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85" w:rsidRPr="00891C85" w:rsidRDefault="00891C85" w:rsidP="00891C85">
      <w:pPr>
        <w:spacing w:after="240"/>
        <w:rPr>
          <w:rFonts w:ascii="Verdana" w:hAnsi="Verdana"/>
          <w:color w:val="005A5A"/>
          <w:sz w:val="18"/>
          <w:szCs w:val="18"/>
        </w:rPr>
      </w:pPr>
      <w:r w:rsidRPr="00891C85">
        <w:rPr>
          <w:rFonts w:ascii="Verdana" w:hAnsi="Verdana"/>
          <w:b/>
          <w:bCs/>
          <w:color w:val="005A5A"/>
          <w:sz w:val="18"/>
          <w:szCs w:val="18"/>
        </w:rPr>
        <w:t>Als u een afspraak heeft in ons ziekenhuis, dan meldt u zich eerst aan bij de aanmeldzuilen</w:t>
      </w:r>
    </w:p>
    <w:p w:rsidR="00891C85" w:rsidRPr="00891C85" w:rsidRDefault="00891C85" w:rsidP="00891C85">
      <w:pPr>
        <w:rPr>
          <w:rFonts w:ascii="Verdana" w:hAnsi="Verdana"/>
          <w:sz w:val="18"/>
          <w:szCs w:val="18"/>
        </w:rPr>
      </w:pPr>
    </w:p>
    <w:p w:rsidR="00891C85" w:rsidRPr="00891C85" w:rsidRDefault="00891C85" w:rsidP="00891C85">
      <w:pPr>
        <w:spacing w:after="240"/>
        <w:rPr>
          <w:rFonts w:ascii="Verdana" w:hAnsi="Verdana"/>
          <w:color w:val="005B57"/>
          <w:sz w:val="18"/>
          <w:szCs w:val="18"/>
        </w:rPr>
      </w:pPr>
      <w:r w:rsidRPr="00891C85">
        <w:rPr>
          <w:rFonts w:ascii="Verdana" w:hAnsi="Verdana"/>
          <w:color w:val="005B57"/>
          <w:sz w:val="18"/>
          <w:szCs w:val="18"/>
        </w:rPr>
        <w:t xml:space="preserve">U kunt zich aanmelden met een geldig Nederlands legitimatiebewijs (rijbewijs, paspoort, </w:t>
      </w:r>
      <w:proofErr w:type="spellStart"/>
      <w:r w:rsidRPr="00891C85">
        <w:rPr>
          <w:rFonts w:ascii="Verdana" w:hAnsi="Verdana"/>
          <w:color w:val="005B57"/>
          <w:sz w:val="18"/>
          <w:szCs w:val="18"/>
        </w:rPr>
        <w:t>id-kaart</w:t>
      </w:r>
      <w:proofErr w:type="spellEnd"/>
      <w:r w:rsidRPr="00891C85">
        <w:rPr>
          <w:rFonts w:ascii="Verdana" w:hAnsi="Verdana"/>
          <w:color w:val="005B57"/>
          <w:sz w:val="18"/>
          <w:szCs w:val="18"/>
        </w:rPr>
        <w:t>)</w:t>
      </w:r>
      <w:r w:rsidR="002D038F">
        <w:rPr>
          <w:rFonts w:ascii="Verdana" w:hAnsi="Verdana"/>
          <w:color w:val="005B57"/>
          <w:sz w:val="18"/>
          <w:szCs w:val="18"/>
        </w:rPr>
        <w:t xml:space="preserve"> of</w:t>
      </w:r>
      <w:r w:rsidR="005663EE">
        <w:rPr>
          <w:rFonts w:ascii="Verdana" w:hAnsi="Verdana"/>
          <w:color w:val="005B57"/>
          <w:sz w:val="18"/>
          <w:szCs w:val="18"/>
        </w:rPr>
        <w:t xml:space="preserve"> een geldige verblijfsvergunning</w:t>
      </w:r>
      <w:r w:rsidRPr="00891C85">
        <w:rPr>
          <w:rFonts w:ascii="Verdana" w:hAnsi="Verdana"/>
          <w:color w:val="005B57"/>
          <w:sz w:val="18"/>
          <w:szCs w:val="18"/>
        </w:rPr>
        <w:t xml:space="preserve">. Alle gegevens worden </w:t>
      </w:r>
      <w:r w:rsidR="0020112D">
        <w:rPr>
          <w:rFonts w:ascii="Verdana" w:hAnsi="Verdana"/>
          <w:color w:val="005B57"/>
          <w:sz w:val="18"/>
          <w:szCs w:val="18"/>
        </w:rPr>
        <w:t>opgeroepen</w:t>
      </w:r>
      <w:r w:rsidRPr="00891C85">
        <w:rPr>
          <w:rFonts w:ascii="Verdana" w:hAnsi="Verdana"/>
          <w:color w:val="005B57"/>
          <w:sz w:val="18"/>
          <w:szCs w:val="18"/>
        </w:rPr>
        <w:t xml:space="preserve"> en kunnen direct door u worden gecontroleerd. In het scherm verschijnt de afspraak en vervolgens wordt een bonnetje geprint met daarop vermeld de afspraak en het routenummer naar de polikliniek of afdeling. </w:t>
      </w:r>
      <w:r w:rsidR="008D5A8F">
        <w:rPr>
          <w:rFonts w:ascii="Verdana" w:hAnsi="Verdana"/>
          <w:color w:val="005B57"/>
          <w:sz w:val="18"/>
          <w:szCs w:val="18"/>
        </w:rPr>
        <w:br/>
      </w:r>
      <w:r w:rsidRPr="00891C85">
        <w:rPr>
          <w:rFonts w:ascii="Verdana" w:hAnsi="Verdana"/>
          <w:color w:val="005B57"/>
          <w:sz w:val="18"/>
          <w:szCs w:val="18"/>
        </w:rPr>
        <w:t>Heeft u een buitenlands legitimatiebewijs</w:t>
      </w:r>
      <w:r w:rsidR="00AE7F25">
        <w:rPr>
          <w:rFonts w:ascii="Verdana" w:hAnsi="Verdana"/>
          <w:color w:val="005B57"/>
          <w:sz w:val="18"/>
          <w:szCs w:val="18"/>
        </w:rPr>
        <w:t xml:space="preserve"> of een Nederlandse verblijfsvergunning</w:t>
      </w:r>
      <w:r w:rsidR="008D5A8F">
        <w:rPr>
          <w:rFonts w:ascii="Verdana" w:hAnsi="Verdana"/>
          <w:color w:val="005B57"/>
          <w:sz w:val="18"/>
          <w:szCs w:val="18"/>
        </w:rPr>
        <w:t>? D</w:t>
      </w:r>
      <w:r w:rsidR="00AE7F25">
        <w:rPr>
          <w:rFonts w:ascii="Verdana" w:hAnsi="Verdana"/>
          <w:color w:val="005B57"/>
          <w:sz w:val="18"/>
          <w:szCs w:val="18"/>
        </w:rPr>
        <w:t xml:space="preserve">eze documenten kunnen nu nog niet </w:t>
      </w:r>
      <w:r w:rsidR="0030596C">
        <w:rPr>
          <w:rFonts w:ascii="Verdana" w:hAnsi="Verdana"/>
          <w:color w:val="005B57"/>
          <w:sz w:val="18"/>
          <w:szCs w:val="18"/>
        </w:rPr>
        <w:t>worden uitgelezen</w:t>
      </w:r>
      <w:r w:rsidR="00AE7F25">
        <w:rPr>
          <w:rFonts w:ascii="Verdana" w:hAnsi="Verdana"/>
          <w:color w:val="005B57"/>
          <w:sz w:val="18"/>
          <w:szCs w:val="18"/>
        </w:rPr>
        <w:t xml:space="preserve"> bij de aanmeldzuil. U kunt</w:t>
      </w:r>
      <w:r w:rsidRPr="00891C85">
        <w:rPr>
          <w:rFonts w:ascii="Verdana" w:hAnsi="Verdana"/>
          <w:color w:val="005B57"/>
          <w:sz w:val="18"/>
          <w:szCs w:val="18"/>
        </w:rPr>
        <w:t xml:space="preserve"> zic</w:t>
      </w:r>
      <w:r w:rsidR="00AE7F25">
        <w:rPr>
          <w:rFonts w:ascii="Verdana" w:hAnsi="Verdana"/>
          <w:color w:val="005B57"/>
          <w:sz w:val="18"/>
          <w:szCs w:val="18"/>
        </w:rPr>
        <w:t xml:space="preserve">h direct melden bij de receptie. </w:t>
      </w:r>
      <w:r w:rsidRPr="00891C85">
        <w:rPr>
          <w:rFonts w:ascii="Verdana" w:hAnsi="Verdana"/>
          <w:color w:val="005B57"/>
          <w:sz w:val="18"/>
          <w:szCs w:val="18"/>
        </w:rPr>
        <w:t xml:space="preserve"> </w:t>
      </w:r>
    </w:p>
    <w:p w:rsidR="00891C85" w:rsidRPr="00891C85" w:rsidRDefault="00891C85" w:rsidP="00891C85">
      <w:pPr>
        <w:rPr>
          <w:rFonts w:ascii="Verdana" w:hAnsi="Verdana"/>
          <w:color w:val="005B57"/>
          <w:sz w:val="18"/>
          <w:szCs w:val="18"/>
        </w:rPr>
      </w:pPr>
      <w:r w:rsidRPr="00891C85">
        <w:rPr>
          <w:rFonts w:ascii="Verdana" w:hAnsi="Verdana"/>
          <w:b/>
          <w:color w:val="005B57"/>
          <w:sz w:val="18"/>
          <w:szCs w:val="18"/>
        </w:rPr>
        <w:t>Stap 1</w:t>
      </w:r>
      <w:r w:rsidRPr="00891C85">
        <w:rPr>
          <w:rFonts w:ascii="Verdana" w:hAnsi="Verdana"/>
          <w:color w:val="005B57"/>
          <w:sz w:val="18"/>
          <w:szCs w:val="18"/>
        </w:rPr>
        <w:br/>
        <w:t>U meldt zich aan bij een van de vier aanmeldzuilen in de hal van ons ziekenhuis.</w:t>
      </w:r>
    </w:p>
    <w:p w:rsidR="00891C85" w:rsidRPr="00891C85" w:rsidRDefault="00891C85" w:rsidP="00891C85">
      <w:pPr>
        <w:rPr>
          <w:rFonts w:ascii="Verdana" w:hAnsi="Verdana"/>
          <w:color w:val="005B57"/>
          <w:sz w:val="18"/>
          <w:szCs w:val="18"/>
        </w:rPr>
      </w:pPr>
    </w:p>
    <w:p w:rsidR="00891C85" w:rsidRPr="00891C85" w:rsidRDefault="00891C85" w:rsidP="00891C85">
      <w:pPr>
        <w:rPr>
          <w:rFonts w:ascii="Verdana" w:hAnsi="Verdana"/>
          <w:color w:val="005B57"/>
          <w:sz w:val="18"/>
          <w:szCs w:val="18"/>
        </w:rPr>
      </w:pPr>
      <w:r w:rsidRPr="00891C85">
        <w:rPr>
          <w:rFonts w:ascii="Verdana" w:hAnsi="Verdana"/>
          <w:noProof/>
          <w:sz w:val="18"/>
          <w:szCs w:val="18"/>
          <w:lang w:eastAsia="nl-NL"/>
        </w:rPr>
        <w:drawing>
          <wp:inline distT="0" distB="0" distL="0" distR="0" wp14:anchorId="1CFA15B0" wp14:editId="411ECD37">
            <wp:extent cx="2247900" cy="2819804"/>
            <wp:effectExtent l="0" t="0" r="0" b="0"/>
            <wp:docPr id="4" name="Afbeelding 4" descr="Afbeelding met ding&#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ing&#10;&#10;Beschrijving is gegenereerd met hoge betrouwbaarhei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7900" cy="2819804"/>
                    </a:xfrm>
                    <a:prstGeom prst="rect">
                      <a:avLst/>
                    </a:prstGeom>
                    <a:noFill/>
                    <a:ln>
                      <a:noFill/>
                    </a:ln>
                  </pic:spPr>
                </pic:pic>
              </a:graphicData>
            </a:graphic>
          </wp:inline>
        </w:drawing>
      </w:r>
    </w:p>
    <w:p w:rsidR="00891C85" w:rsidRPr="00891C85" w:rsidRDefault="00891C85" w:rsidP="00891C85">
      <w:pPr>
        <w:rPr>
          <w:rFonts w:ascii="Verdana" w:hAnsi="Verdana" w:cs="Arial"/>
          <w:sz w:val="18"/>
          <w:szCs w:val="18"/>
        </w:rPr>
      </w:pPr>
      <w:r>
        <w:rPr>
          <w:rFonts w:ascii="Verdana" w:hAnsi="Verdana"/>
          <w:b/>
          <w:color w:val="005B57"/>
          <w:sz w:val="18"/>
          <w:szCs w:val="18"/>
        </w:rPr>
        <w:br/>
      </w:r>
      <w:r w:rsidRPr="00891C85">
        <w:rPr>
          <w:rFonts w:ascii="Verdana" w:hAnsi="Verdana"/>
          <w:b/>
          <w:color w:val="005B57"/>
          <w:sz w:val="18"/>
          <w:szCs w:val="18"/>
        </w:rPr>
        <w:t>Stap 2</w:t>
      </w:r>
      <w:r w:rsidRPr="00891C85">
        <w:rPr>
          <w:rFonts w:ascii="Verdana" w:hAnsi="Verdana"/>
          <w:color w:val="005B57"/>
          <w:sz w:val="18"/>
          <w:szCs w:val="18"/>
        </w:rPr>
        <w:br/>
      </w:r>
      <w:r w:rsidRPr="00891C85">
        <w:rPr>
          <w:rFonts w:ascii="Verdana" w:hAnsi="Verdana" w:cs="Arial"/>
          <w:color w:val="005A5A"/>
          <w:sz w:val="18"/>
          <w:szCs w:val="18"/>
        </w:rPr>
        <w:t>Op het scherm van de aanmeldzuil verschijnen drie knoppen met daarop</w:t>
      </w:r>
      <w:r w:rsidR="002C6FC3">
        <w:rPr>
          <w:rFonts w:ascii="Verdana" w:hAnsi="Verdana" w:cs="Arial"/>
          <w:color w:val="005A5A"/>
          <w:sz w:val="18"/>
          <w:szCs w:val="18"/>
        </w:rPr>
        <w:t xml:space="preserve">: een paspoort, een ID-kaart, </w:t>
      </w:r>
      <w:r w:rsidRPr="00891C85">
        <w:rPr>
          <w:rFonts w:ascii="Verdana" w:hAnsi="Verdana" w:cs="Arial"/>
          <w:color w:val="005A5A"/>
          <w:sz w:val="18"/>
          <w:szCs w:val="18"/>
        </w:rPr>
        <w:t>een rijbewijs</w:t>
      </w:r>
      <w:r w:rsidR="002C6FC3">
        <w:rPr>
          <w:rFonts w:ascii="Verdana" w:hAnsi="Verdana" w:cs="Arial"/>
          <w:color w:val="005A5A"/>
          <w:sz w:val="18"/>
          <w:szCs w:val="18"/>
        </w:rPr>
        <w:t xml:space="preserve"> en een verblijfsvergunning</w:t>
      </w:r>
      <w:r w:rsidRPr="00891C85">
        <w:rPr>
          <w:rFonts w:ascii="Verdana" w:hAnsi="Verdana" w:cs="Arial"/>
          <w:color w:val="005A5A"/>
          <w:sz w:val="18"/>
          <w:szCs w:val="18"/>
        </w:rPr>
        <w:t>. U kiest op het scherm het identiteitsbewijs dat u bij zich heeft.</w:t>
      </w:r>
    </w:p>
    <w:p w:rsidR="00891C85" w:rsidRPr="00891C85" w:rsidRDefault="00891C85" w:rsidP="00891C85">
      <w:pPr>
        <w:rPr>
          <w:rFonts w:ascii="Verdana" w:hAnsi="Verdana" w:cs="Arial"/>
          <w:color w:val="005A5A"/>
          <w:sz w:val="18"/>
          <w:szCs w:val="18"/>
        </w:rPr>
      </w:pPr>
    </w:p>
    <w:p w:rsidR="00891C85" w:rsidRPr="00891C85" w:rsidRDefault="00891C85" w:rsidP="00891C85">
      <w:pPr>
        <w:rPr>
          <w:rFonts w:ascii="Verdana" w:hAnsi="Verdana" w:cs="Arial"/>
          <w:color w:val="005A5A"/>
          <w:sz w:val="18"/>
          <w:szCs w:val="18"/>
        </w:rPr>
      </w:pPr>
      <w:r w:rsidRPr="00891C85">
        <w:rPr>
          <w:rFonts w:ascii="Verdana" w:hAnsi="Verdana" w:cs="Arial"/>
          <w:b/>
          <w:color w:val="005A5A"/>
          <w:sz w:val="18"/>
          <w:szCs w:val="18"/>
        </w:rPr>
        <w:t>Stap 3</w:t>
      </w:r>
      <w:r w:rsidRPr="00891C85">
        <w:rPr>
          <w:rFonts w:ascii="Verdana" w:hAnsi="Verdana" w:cs="Arial"/>
          <w:color w:val="005A5A"/>
          <w:sz w:val="18"/>
          <w:szCs w:val="18"/>
        </w:rPr>
        <w:br/>
      </w:r>
      <w:r w:rsidR="002C6FC3">
        <w:rPr>
          <w:rFonts w:ascii="Verdana" w:hAnsi="Verdana" w:cs="Arial"/>
          <w:color w:val="005A5A"/>
          <w:sz w:val="18"/>
          <w:szCs w:val="18"/>
        </w:rPr>
        <w:t xml:space="preserve">Leg uw paspoort, rijbewijs, </w:t>
      </w:r>
      <w:r w:rsidR="0020112D">
        <w:rPr>
          <w:rFonts w:ascii="Verdana" w:hAnsi="Verdana" w:cs="Arial"/>
          <w:color w:val="005A5A"/>
          <w:sz w:val="18"/>
          <w:szCs w:val="18"/>
        </w:rPr>
        <w:t>ID-kaart</w:t>
      </w:r>
      <w:r w:rsidR="002C6FC3">
        <w:rPr>
          <w:rFonts w:ascii="Verdana" w:hAnsi="Verdana" w:cs="Arial"/>
          <w:color w:val="005A5A"/>
          <w:sz w:val="18"/>
          <w:szCs w:val="18"/>
        </w:rPr>
        <w:t xml:space="preserve"> of verblijfsvergunning</w:t>
      </w:r>
      <w:r w:rsidR="0020112D">
        <w:rPr>
          <w:rFonts w:ascii="Verdana" w:hAnsi="Verdana" w:cs="Arial"/>
          <w:color w:val="005A5A"/>
          <w:sz w:val="18"/>
          <w:szCs w:val="18"/>
        </w:rPr>
        <w:t xml:space="preserve"> in de juiste opening</w:t>
      </w:r>
      <w:r w:rsidRPr="00891C85">
        <w:rPr>
          <w:rFonts w:ascii="Verdana" w:hAnsi="Verdana" w:cs="Arial"/>
          <w:color w:val="005A5A"/>
          <w:sz w:val="18"/>
          <w:szCs w:val="18"/>
        </w:rPr>
        <w:t>. Volg hiervoor de instructies op het scherm.</w:t>
      </w:r>
    </w:p>
    <w:p w:rsidR="00891C85" w:rsidRPr="00891C85" w:rsidRDefault="00891C85" w:rsidP="00891C85">
      <w:pPr>
        <w:rPr>
          <w:rFonts w:ascii="Verdana" w:hAnsi="Verdana" w:cs="Arial"/>
          <w:color w:val="005A5A"/>
          <w:sz w:val="18"/>
          <w:szCs w:val="18"/>
        </w:rPr>
      </w:pPr>
    </w:p>
    <w:p w:rsidR="00891C85" w:rsidRPr="00891C85" w:rsidRDefault="00891C85" w:rsidP="00891C85">
      <w:pPr>
        <w:rPr>
          <w:rFonts w:ascii="Verdana" w:hAnsi="Verdana"/>
          <w:color w:val="005A5A"/>
          <w:sz w:val="18"/>
          <w:szCs w:val="18"/>
        </w:rPr>
      </w:pPr>
      <w:r w:rsidRPr="00891C85">
        <w:rPr>
          <w:rFonts w:ascii="Verdana" w:hAnsi="Verdana"/>
          <w:noProof/>
          <w:color w:val="005A5A"/>
          <w:sz w:val="18"/>
          <w:szCs w:val="18"/>
          <w:lang w:eastAsia="nl-NL"/>
        </w:rPr>
        <w:drawing>
          <wp:inline distT="0" distB="0" distL="0" distR="0" wp14:anchorId="50B1FB6F" wp14:editId="5707A0D2">
            <wp:extent cx="4114800" cy="2295525"/>
            <wp:effectExtent l="0" t="0" r="0" b="9525"/>
            <wp:docPr id="3" name="Afbeelding 3" descr="Afbeeldingsresultaat voor aanmeldzuil ziekenhu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aanmeldzuil ziekenhui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4800" cy="2295525"/>
                    </a:xfrm>
                    <a:prstGeom prst="rect">
                      <a:avLst/>
                    </a:prstGeom>
                    <a:noFill/>
                    <a:ln>
                      <a:noFill/>
                    </a:ln>
                  </pic:spPr>
                </pic:pic>
              </a:graphicData>
            </a:graphic>
          </wp:inline>
        </w:drawing>
      </w:r>
    </w:p>
    <w:p w:rsidR="00891C85" w:rsidRPr="00891C85" w:rsidRDefault="00891C85" w:rsidP="00891C85">
      <w:pPr>
        <w:rPr>
          <w:rFonts w:ascii="Verdana" w:hAnsi="Verdana" w:cs="Arial"/>
          <w:color w:val="005A5A"/>
          <w:sz w:val="18"/>
          <w:szCs w:val="18"/>
        </w:rPr>
      </w:pPr>
      <w:r w:rsidRPr="00891C85">
        <w:rPr>
          <w:rFonts w:ascii="Verdana" w:hAnsi="Verdana"/>
          <w:b/>
          <w:color w:val="005A5A"/>
          <w:sz w:val="18"/>
          <w:szCs w:val="18"/>
        </w:rPr>
        <w:lastRenderedPageBreak/>
        <w:t>Stap 4</w:t>
      </w:r>
      <w:r w:rsidRPr="00891C85">
        <w:rPr>
          <w:rFonts w:ascii="Verdana" w:hAnsi="Verdana"/>
          <w:color w:val="005A5A"/>
          <w:sz w:val="18"/>
          <w:szCs w:val="18"/>
        </w:rPr>
        <w:br/>
      </w:r>
      <w:r w:rsidRPr="00891C85">
        <w:rPr>
          <w:rFonts w:ascii="Verdana" w:hAnsi="Verdana" w:cs="Arial"/>
          <w:color w:val="005A5A"/>
          <w:sz w:val="18"/>
          <w:szCs w:val="18"/>
        </w:rPr>
        <w:t>Het scherm toont uw persoonsgegevens, en vraagt of deze juist en compleet zijn. Als dat niet zo is, kunt u de gegevens laten aanpassen bij de receptie. Als alles klopt, klikt u op ‘Ja, ga verder’. Uw afspraken van vandaag worden getoond.</w:t>
      </w:r>
    </w:p>
    <w:p w:rsidR="00891C85" w:rsidRPr="00891C85" w:rsidRDefault="00891C85" w:rsidP="00891C85">
      <w:pPr>
        <w:rPr>
          <w:rFonts w:ascii="Verdana" w:hAnsi="Verdana" w:cs="Arial"/>
          <w:color w:val="005A5A"/>
          <w:sz w:val="18"/>
          <w:szCs w:val="18"/>
        </w:rPr>
      </w:pPr>
    </w:p>
    <w:p w:rsidR="00891C85" w:rsidRPr="00891C85" w:rsidRDefault="00891C85" w:rsidP="00891C85">
      <w:pPr>
        <w:rPr>
          <w:rFonts w:ascii="Verdana" w:hAnsi="Verdana"/>
          <w:color w:val="005A5A"/>
          <w:sz w:val="18"/>
          <w:szCs w:val="18"/>
        </w:rPr>
      </w:pPr>
      <w:r>
        <w:rPr>
          <w:rFonts w:ascii="Verdana" w:hAnsi="Verdana"/>
          <w:noProof/>
          <w:color w:val="005A5A"/>
          <w:sz w:val="18"/>
          <w:szCs w:val="18"/>
          <w:lang w:eastAsia="nl-NL"/>
        </w:rPr>
        <w:drawing>
          <wp:inline distT="0" distB="0" distL="0" distR="0">
            <wp:extent cx="5760720" cy="25711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 aanmeldzu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571115"/>
                    </a:xfrm>
                    <a:prstGeom prst="rect">
                      <a:avLst/>
                    </a:prstGeom>
                  </pic:spPr>
                </pic:pic>
              </a:graphicData>
            </a:graphic>
          </wp:inline>
        </w:drawing>
      </w:r>
    </w:p>
    <w:p w:rsidR="00891C85" w:rsidRPr="00891C85" w:rsidRDefault="00891C85" w:rsidP="00891C85">
      <w:pPr>
        <w:rPr>
          <w:rFonts w:ascii="Verdana" w:hAnsi="Verdana"/>
          <w:color w:val="005A5A"/>
          <w:sz w:val="18"/>
          <w:szCs w:val="18"/>
        </w:rPr>
      </w:pPr>
    </w:p>
    <w:p w:rsidR="00891C85" w:rsidRPr="00891C85" w:rsidRDefault="00891C85" w:rsidP="00891C85">
      <w:pPr>
        <w:shd w:val="clear" w:color="auto" w:fill="F8F7F2"/>
        <w:spacing w:after="100" w:afterAutospacing="1"/>
        <w:rPr>
          <w:rFonts w:ascii="Verdana" w:hAnsi="Verdana" w:cs="Arial"/>
          <w:color w:val="005A5A"/>
          <w:sz w:val="18"/>
          <w:szCs w:val="18"/>
          <w:lang w:eastAsia="nl-NL"/>
        </w:rPr>
      </w:pPr>
      <w:r w:rsidRPr="00891C85">
        <w:rPr>
          <w:rFonts w:ascii="Verdana" w:hAnsi="Verdana" w:cs="Arial"/>
          <w:b/>
          <w:color w:val="005A5A"/>
          <w:sz w:val="18"/>
          <w:szCs w:val="18"/>
          <w:lang w:eastAsia="nl-NL"/>
        </w:rPr>
        <w:t xml:space="preserve">Stap 5 </w:t>
      </w:r>
      <w:r w:rsidRPr="00891C85">
        <w:rPr>
          <w:rFonts w:ascii="Verdana" w:hAnsi="Verdana" w:cs="Arial"/>
          <w:b/>
          <w:bCs/>
          <w:color w:val="005A5A"/>
          <w:sz w:val="18"/>
          <w:szCs w:val="18"/>
          <w:lang w:eastAsia="nl-NL"/>
        </w:rPr>
        <w:br/>
      </w:r>
      <w:r w:rsidRPr="00891C85">
        <w:rPr>
          <w:rFonts w:ascii="Verdana" w:hAnsi="Verdana" w:cs="Arial"/>
          <w:color w:val="005A5A"/>
          <w:sz w:val="18"/>
          <w:szCs w:val="18"/>
          <w:lang w:eastAsia="nl-NL"/>
        </w:rPr>
        <w:t xml:space="preserve">Uw afspraakticket wordt afgedrukt. De tijd van uw afspraak staat op dit ticket. Volg het routenummer en meldt u bij de balie van de polikliniek waar u een afspraak heeft. </w:t>
      </w:r>
      <w:r w:rsidRPr="00891C85">
        <w:rPr>
          <w:rFonts w:ascii="Verdana" w:hAnsi="Verdana" w:cs="Arial"/>
          <w:color w:val="005A5A"/>
          <w:sz w:val="18"/>
          <w:szCs w:val="18"/>
          <w:lang w:eastAsia="nl-NL"/>
        </w:rPr>
        <w:br/>
      </w:r>
      <w:r w:rsidRPr="00891C85">
        <w:rPr>
          <w:rFonts w:ascii="Verdana" w:hAnsi="Verdana" w:cs="Arial"/>
          <w:color w:val="005A5A"/>
          <w:sz w:val="18"/>
          <w:szCs w:val="18"/>
          <w:lang w:eastAsia="nl-NL"/>
        </w:rPr>
        <w:br/>
        <w:t>Mocht u nog vragen hebben dan kunt u terecht bij onze gastvrouw. Zij is in de buurt van een aanmeldzuil in de centrale hal en helpt u graag verder.</w:t>
      </w: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Default="00891C85" w:rsidP="00891C85">
      <w:pPr>
        <w:rPr>
          <w:rFonts w:ascii="Verdana" w:hAnsi="Verdana"/>
          <w:b/>
          <w:color w:val="005A5A"/>
          <w:sz w:val="24"/>
          <w:szCs w:val="24"/>
        </w:rPr>
      </w:pPr>
    </w:p>
    <w:p w:rsidR="00891C85" w:rsidRPr="00891C85" w:rsidRDefault="00891C85" w:rsidP="00891C85">
      <w:pPr>
        <w:rPr>
          <w:rFonts w:ascii="Verdana" w:hAnsi="Verdana"/>
          <w:b/>
          <w:color w:val="005A5A"/>
          <w:sz w:val="24"/>
          <w:szCs w:val="24"/>
        </w:rPr>
      </w:pPr>
      <w:r w:rsidRPr="00891C85">
        <w:rPr>
          <w:rFonts w:ascii="Verdana" w:hAnsi="Verdana"/>
          <w:b/>
          <w:color w:val="005A5A"/>
          <w:sz w:val="24"/>
          <w:szCs w:val="24"/>
        </w:rPr>
        <w:t>Veel gestelde vragen</w:t>
      </w:r>
    </w:p>
    <w:p w:rsidR="00891C85" w:rsidRPr="00891C85" w:rsidRDefault="00891C85" w:rsidP="00891C85">
      <w:pPr>
        <w:shd w:val="clear" w:color="auto" w:fill="F8F7F2"/>
        <w:rPr>
          <w:rFonts w:ascii="Verdana" w:hAnsi="Verdana" w:cs="Arial"/>
          <w:b/>
          <w:bCs/>
          <w:color w:val="005A5A"/>
          <w:sz w:val="18"/>
          <w:szCs w:val="18"/>
        </w:rPr>
      </w:pPr>
      <w:r w:rsidRPr="00891C85">
        <w:rPr>
          <w:rFonts w:ascii="Verdana" w:hAnsi="Verdana"/>
          <w:b/>
          <w:bCs/>
          <w:color w:val="005A5A"/>
          <w:sz w:val="18"/>
          <w:szCs w:val="18"/>
        </w:rPr>
        <w:br/>
      </w:r>
      <w:r w:rsidRPr="00891C85">
        <w:rPr>
          <w:rFonts w:ascii="Verdana" w:hAnsi="Verdana" w:cs="Arial"/>
          <w:b/>
          <w:bCs/>
          <w:color w:val="005A5A"/>
          <w:sz w:val="18"/>
          <w:szCs w:val="18"/>
        </w:rPr>
        <w:t>Waarom werkt het ziekenhuis met aanmeldzuilen?</w:t>
      </w:r>
    </w:p>
    <w:p w:rsidR="00891C85" w:rsidRPr="00891C85" w:rsidRDefault="00891C85" w:rsidP="00891C85">
      <w:pPr>
        <w:numPr>
          <w:ilvl w:val="0"/>
          <w:numId w:val="1"/>
        </w:numPr>
        <w:shd w:val="clear" w:color="auto" w:fill="F8F7F2"/>
        <w:ind w:left="150"/>
        <w:rPr>
          <w:rFonts w:ascii="Verdana" w:hAnsi="Verdana" w:cs="Arial"/>
          <w:color w:val="005A5A"/>
          <w:sz w:val="18"/>
          <w:szCs w:val="18"/>
        </w:rPr>
      </w:pPr>
      <w:r w:rsidRPr="00891C85">
        <w:rPr>
          <w:rFonts w:ascii="Verdana" w:hAnsi="Verdana" w:cs="Arial"/>
          <w:color w:val="005A5A"/>
          <w:sz w:val="18"/>
          <w:szCs w:val="18"/>
        </w:rPr>
        <w:t>Meer privacy bij het aanmelden.</w:t>
      </w:r>
    </w:p>
    <w:p w:rsidR="00891C85" w:rsidRPr="00891C85" w:rsidRDefault="00891C85" w:rsidP="00891C85">
      <w:pPr>
        <w:numPr>
          <w:ilvl w:val="0"/>
          <w:numId w:val="1"/>
        </w:numPr>
        <w:shd w:val="clear" w:color="auto" w:fill="F8F7F2"/>
        <w:ind w:left="150"/>
        <w:rPr>
          <w:rFonts w:ascii="Verdana" w:hAnsi="Verdana" w:cs="Arial"/>
          <w:color w:val="005A5A"/>
          <w:sz w:val="18"/>
          <w:szCs w:val="18"/>
        </w:rPr>
      </w:pPr>
      <w:r w:rsidRPr="00891C85">
        <w:rPr>
          <w:rFonts w:ascii="Verdana" w:hAnsi="Verdana" w:cs="Arial"/>
          <w:color w:val="005A5A"/>
          <w:sz w:val="18"/>
          <w:szCs w:val="18"/>
        </w:rPr>
        <w:t xml:space="preserve">Met de zuilen kunnen we de </w:t>
      </w:r>
      <w:hyperlink r:id="rId12" w:tgtFrame="_blank" w:history="1">
        <w:r w:rsidRPr="00891C85">
          <w:rPr>
            <w:rStyle w:val="Hyperlink"/>
            <w:rFonts w:ascii="Verdana" w:hAnsi="Verdana" w:cs="Arial"/>
            <w:color w:val="005A5A"/>
            <w:sz w:val="18"/>
            <w:szCs w:val="18"/>
          </w:rPr>
          <w:t>wettelijke Identificatieplicht (veiligheid) uitvoeren</w:t>
        </w:r>
        <w:r w:rsidRPr="00891C85">
          <w:rPr>
            <w:rFonts w:ascii="Verdana" w:hAnsi="Verdana" w:cs="Arial"/>
            <w:noProof/>
            <w:color w:val="005A5A"/>
            <w:sz w:val="18"/>
            <w:szCs w:val="18"/>
            <w:lang w:eastAsia="nl-NL"/>
          </w:rPr>
          <w:drawing>
            <wp:inline distT="0" distB="0" distL="0" distR="0" wp14:anchorId="2B7858D9" wp14:editId="42F5577F">
              <wp:extent cx="9525" cy="9525"/>
              <wp:effectExtent l="0" t="0" r="0" b="0"/>
              <wp:docPr id="1" name="Afbeelding 1" descr="https://www.mijnantonius.nl/img/default/pi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mijnantonius.nl/img/default/pixTrans.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Pr="00891C85">
        <w:rPr>
          <w:rFonts w:ascii="Verdana" w:hAnsi="Verdana" w:cs="Arial"/>
          <w:color w:val="005A5A"/>
          <w:sz w:val="18"/>
          <w:szCs w:val="18"/>
        </w:rPr>
        <w:t>.</w:t>
      </w:r>
    </w:p>
    <w:p w:rsidR="00891C85" w:rsidRPr="00891C85" w:rsidRDefault="00891C85" w:rsidP="00891C85">
      <w:pPr>
        <w:shd w:val="clear" w:color="auto" w:fill="F8F7F2"/>
        <w:rPr>
          <w:rFonts w:ascii="Verdana" w:hAnsi="Verdana" w:cs="Arial"/>
          <w:color w:val="005A5A"/>
          <w:sz w:val="18"/>
          <w:szCs w:val="18"/>
        </w:rPr>
      </w:pPr>
    </w:p>
    <w:p w:rsidR="001C64B7" w:rsidRPr="00891C85" w:rsidRDefault="001C64B7" w:rsidP="001C64B7">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Hoe zit het met de privacy?</w:t>
      </w:r>
    </w:p>
    <w:p w:rsidR="001C64B7" w:rsidRPr="00891C85" w:rsidRDefault="001C64B7" w:rsidP="001C64B7">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Een zuil geeft meer privacy dan een balie. Gegevens hoeven niet langer ha</w:t>
      </w:r>
      <w:r>
        <w:rPr>
          <w:rFonts w:ascii="Verdana" w:hAnsi="Verdana" w:cs="Arial"/>
          <w:color w:val="005A5A"/>
          <w:sz w:val="18"/>
          <w:szCs w:val="18"/>
        </w:rPr>
        <w:t xml:space="preserve">rdop uitgesproken te worden. </w:t>
      </w:r>
      <w:r w:rsidRPr="00891C85">
        <w:rPr>
          <w:rFonts w:ascii="Verdana" w:hAnsi="Verdana" w:cs="Arial"/>
          <w:color w:val="005A5A"/>
          <w:sz w:val="18"/>
          <w:szCs w:val="18"/>
        </w:rPr>
        <w:t>Net als voorheen, hebben alle medewerkers en vrijwilligers een geheimhoudingsplicht.</w:t>
      </w:r>
    </w:p>
    <w:p w:rsidR="001C64B7" w:rsidRDefault="001C64B7" w:rsidP="001C64B7">
      <w:pPr>
        <w:shd w:val="clear" w:color="auto" w:fill="F8F7F2"/>
        <w:rPr>
          <w:rFonts w:ascii="Verdana" w:hAnsi="Verdana" w:cs="Arial"/>
          <w:b/>
          <w:bCs/>
          <w:color w:val="005A5A"/>
          <w:sz w:val="18"/>
          <w:szCs w:val="18"/>
        </w:rPr>
      </w:pPr>
      <w:r w:rsidRPr="00891C85">
        <w:rPr>
          <w:rFonts w:ascii="Verdana" w:hAnsi="Verdana" w:cs="Arial"/>
          <w:color w:val="005A5A"/>
          <w:sz w:val="18"/>
          <w:szCs w:val="18"/>
        </w:rPr>
        <w:br/>
      </w:r>
      <w:r w:rsidRPr="00891C85">
        <w:rPr>
          <w:rFonts w:ascii="Verdana" w:hAnsi="Verdana" w:cs="Arial"/>
          <w:b/>
          <w:bCs/>
          <w:color w:val="005A5A"/>
          <w:sz w:val="18"/>
          <w:szCs w:val="18"/>
        </w:rPr>
        <w:t>Maakt de zuil een kopie van mijn ID-bewijs?</w:t>
      </w:r>
    </w:p>
    <w:p w:rsidR="001C64B7" w:rsidRDefault="004174E6" w:rsidP="004174E6">
      <w:pPr>
        <w:shd w:val="clear" w:color="auto" w:fill="F8F7F2"/>
        <w:rPr>
          <w:rFonts w:ascii="Verdana" w:hAnsi="Verdana" w:cs="Arial"/>
          <w:bCs/>
          <w:color w:val="005A5A"/>
          <w:sz w:val="18"/>
          <w:szCs w:val="18"/>
        </w:rPr>
      </w:pPr>
      <w:r w:rsidRPr="004174E6">
        <w:rPr>
          <w:rFonts w:ascii="Verdana" w:hAnsi="Verdana" w:cs="Arial"/>
          <w:bCs/>
          <w:color w:val="005A5A"/>
          <w:sz w:val="18"/>
          <w:szCs w:val="18"/>
        </w:rPr>
        <w:t>Via uw ID-bewijs legitimeert u zich.</w:t>
      </w:r>
      <w:r w:rsidRPr="004174E6">
        <w:rPr>
          <w:rFonts w:ascii="Verdana" w:hAnsi="Verdana" w:cs="Arial"/>
          <w:bCs/>
          <w:color w:val="005A5A"/>
          <w:sz w:val="18"/>
          <w:szCs w:val="18"/>
        </w:rPr>
        <w:br/>
        <w:t>De lezers in de zuil controleren alleen de nummers op het ID-bewijs.</w:t>
      </w:r>
      <w:r w:rsidRPr="004174E6">
        <w:rPr>
          <w:rFonts w:ascii="Verdana" w:hAnsi="Verdana" w:cs="Arial"/>
          <w:bCs/>
          <w:color w:val="005A5A"/>
          <w:sz w:val="18"/>
          <w:szCs w:val="18"/>
        </w:rPr>
        <w:br/>
        <w:t xml:space="preserve">We maken GEEN kopie van uw ID-kaart, rijbewijs of paspoort en slaan NIETS op. </w:t>
      </w:r>
    </w:p>
    <w:p w:rsidR="002D038F" w:rsidRDefault="002D038F" w:rsidP="004174E6">
      <w:pPr>
        <w:shd w:val="clear" w:color="auto" w:fill="F8F7F2"/>
        <w:rPr>
          <w:rFonts w:ascii="Verdana" w:hAnsi="Verdana" w:cs="Arial"/>
          <w:bCs/>
          <w:color w:val="005A5A"/>
          <w:sz w:val="18"/>
          <w:szCs w:val="18"/>
        </w:rPr>
      </w:pPr>
    </w:p>
    <w:p w:rsidR="002D038F" w:rsidRDefault="002D038F" w:rsidP="004174E6">
      <w:pPr>
        <w:shd w:val="clear" w:color="auto" w:fill="F8F7F2"/>
        <w:rPr>
          <w:rFonts w:ascii="Verdana" w:hAnsi="Verdana" w:cs="Arial"/>
          <w:b/>
          <w:bCs/>
          <w:color w:val="005A5A"/>
          <w:sz w:val="18"/>
          <w:szCs w:val="18"/>
        </w:rPr>
      </w:pPr>
      <w:r w:rsidRPr="002D038F">
        <w:rPr>
          <w:rFonts w:ascii="Verdana" w:hAnsi="Verdana" w:cs="Arial"/>
          <w:b/>
          <w:bCs/>
          <w:color w:val="005A5A"/>
          <w:sz w:val="18"/>
          <w:szCs w:val="18"/>
        </w:rPr>
        <w:t>Waarvoor wordt mijn foto gebruikt?</w:t>
      </w:r>
    </w:p>
    <w:p w:rsidR="002D038F" w:rsidRDefault="002D038F" w:rsidP="004174E6">
      <w:pPr>
        <w:shd w:val="clear" w:color="auto" w:fill="F8F7F2"/>
        <w:rPr>
          <w:rFonts w:ascii="Verdana" w:hAnsi="Verdana" w:cs="Arial"/>
          <w:bCs/>
          <w:color w:val="005A5A"/>
          <w:sz w:val="18"/>
          <w:szCs w:val="18"/>
        </w:rPr>
      </w:pPr>
      <w:r>
        <w:rPr>
          <w:rFonts w:ascii="Verdana" w:hAnsi="Verdana" w:cs="Arial"/>
          <w:bCs/>
          <w:color w:val="005A5A"/>
          <w:sz w:val="18"/>
          <w:szCs w:val="18"/>
        </w:rPr>
        <w:t xml:space="preserve">Aan de zuil wordt gevraagd of we uw foto mogen toevoegen aan uw dossier. Deze foto wordt dan zichtbaar in uw elektronisch patiëntendossier. Onze zorgverleners kunnen dan direct zien of zij de juiste persoon voor zich hebben. </w:t>
      </w:r>
    </w:p>
    <w:p w:rsidR="002D038F" w:rsidRDefault="002D038F" w:rsidP="004174E6">
      <w:pPr>
        <w:shd w:val="clear" w:color="auto" w:fill="F8F7F2"/>
        <w:rPr>
          <w:rFonts w:ascii="Verdana" w:hAnsi="Verdana" w:cs="Arial"/>
          <w:bCs/>
          <w:color w:val="005A5A"/>
          <w:sz w:val="18"/>
          <w:szCs w:val="18"/>
        </w:rPr>
      </w:pPr>
    </w:p>
    <w:p w:rsidR="002D038F" w:rsidRPr="002D038F" w:rsidRDefault="002D038F" w:rsidP="004174E6">
      <w:pPr>
        <w:shd w:val="clear" w:color="auto" w:fill="F8F7F2"/>
        <w:rPr>
          <w:rFonts w:ascii="Verdana" w:hAnsi="Verdana" w:cs="Arial"/>
          <w:color w:val="005A5A"/>
          <w:sz w:val="18"/>
          <w:szCs w:val="18"/>
        </w:rPr>
      </w:pPr>
      <w:r>
        <w:rPr>
          <w:rFonts w:ascii="Verdana" w:hAnsi="Verdana" w:cs="Arial"/>
          <w:color w:val="005A5A"/>
          <w:sz w:val="18"/>
          <w:szCs w:val="18"/>
        </w:rPr>
        <w:t xml:space="preserve">Indien u op ja heeft geklikt, maar u wilt toch liever niet dat de foto gebruikt wordt, dan kunt u dit herroepen bij de receptiebalie. </w:t>
      </w:r>
    </w:p>
    <w:p w:rsidR="001C64B7" w:rsidRDefault="001C64B7" w:rsidP="00891C85">
      <w:pPr>
        <w:shd w:val="clear" w:color="auto" w:fill="F8F7F2"/>
        <w:rPr>
          <w:rFonts w:ascii="Verdana" w:hAnsi="Verdana" w:cs="Arial"/>
          <w:b/>
          <w:bCs/>
          <w:color w:val="005A5A"/>
          <w:sz w:val="18"/>
          <w:szCs w:val="18"/>
        </w:rPr>
      </w:pPr>
    </w:p>
    <w:p w:rsidR="001C64B7" w:rsidRPr="00891C85" w:rsidRDefault="001C64B7" w:rsidP="001C64B7">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Hoe werken de zuilen?</w:t>
      </w:r>
    </w:p>
    <w:p w:rsidR="001C64B7" w:rsidRPr="00891C85" w:rsidRDefault="001C64B7" w:rsidP="001C64B7">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Als de patiënt in het ziekenhuis komt, meldt hij zich met zijn identiteitsbewijs aan via de aanmeldzuil. Mochten de persoonlijke gegevens van de patiënt niet kloppen dan kan hij of zij deze bij de receptie aan laten passen. Hij krijgt een ticket met informatie over de afspraak en het routenummer.</w:t>
      </w:r>
    </w:p>
    <w:p w:rsidR="001C64B7" w:rsidRPr="00891C85" w:rsidRDefault="001C64B7" w:rsidP="001C64B7">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 </w:t>
      </w:r>
    </w:p>
    <w:p w:rsidR="001C64B7" w:rsidRPr="00891C85" w:rsidRDefault="001C64B7" w:rsidP="001C64B7">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Is het gemakkelijk om de zuil te bedienen?</w:t>
      </w:r>
    </w:p>
    <w:p w:rsidR="001C64B7" w:rsidRPr="001C64B7" w:rsidRDefault="001C64B7" w:rsidP="001C64B7">
      <w:pPr>
        <w:pStyle w:val="Normaalweb"/>
        <w:shd w:val="clear" w:color="auto" w:fill="F8F7F2"/>
        <w:spacing w:after="240"/>
        <w:rPr>
          <w:rFonts w:ascii="Verdana" w:hAnsi="Verdana" w:cs="Arial"/>
          <w:color w:val="005A5A"/>
          <w:sz w:val="18"/>
          <w:szCs w:val="18"/>
        </w:rPr>
      </w:pPr>
      <w:r w:rsidRPr="00891C85">
        <w:rPr>
          <w:rFonts w:ascii="Verdana" w:hAnsi="Verdana" w:cs="Arial"/>
          <w:color w:val="005A5A"/>
          <w:sz w:val="18"/>
          <w:szCs w:val="18"/>
        </w:rPr>
        <w:t>Het overgrote deel van de Nederlandse bevolking is inmiddels goed thuis in het gebruik van digitale media met tablets, smartphones en pc’s. Natuurlijk zijn er altijd mensen voor wie dat niet geldt. Daar houden we rekening mee. Gastvrouwen zijn altijd bij de zuilen aanwezig om mensen te helpen.</w:t>
      </w:r>
    </w:p>
    <w:p w:rsidR="00891C85" w:rsidRPr="00891C85" w:rsidRDefault="00891C85" w:rsidP="00891C85">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Hoe helpen wij patiënten bij het gebruik van zuilen?</w:t>
      </w:r>
    </w:p>
    <w:p w:rsidR="00891C85" w:rsidRPr="00891C85" w:rsidRDefault="00891C85" w:rsidP="00891C85">
      <w:pPr>
        <w:pStyle w:val="Normaalweb"/>
        <w:shd w:val="clear" w:color="auto" w:fill="F8F7F2"/>
        <w:spacing w:after="240"/>
        <w:rPr>
          <w:rFonts w:ascii="Verdana" w:hAnsi="Verdana" w:cs="Arial"/>
          <w:color w:val="005A5A"/>
          <w:sz w:val="18"/>
          <w:szCs w:val="18"/>
        </w:rPr>
      </w:pPr>
      <w:r w:rsidRPr="00891C85">
        <w:rPr>
          <w:rFonts w:ascii="Verdana" w:hAnsi="Verdana" w:cs="Arial"/>
          <w:color w:val="005A5A"/>
          <w:sz w:val="18"/>
          <w:szCs w:val="18"/>
        </w:rPr>
        <w:t>De patiënt krijgt bij zijn afspraak heldere informatie in de vorm van stappen die hij moet nemen als hij in het ziekenhuis komt. Er zijn in de hal gastvrouwen /- heren aanwezig. Zij helpen patiënten die daar behoefte aan hebben. Patiënten die helemaal niet uit de voeten kunnen met de zuil kunnen altijd terecht bij de receptie.</w:t>
      </w:r>
    </w:p>
    <w:p w:rsidR="00891C85" w:rsidRPr="00891C85" w:rsidRDefault="00891C85" w:rsidP="00891C85">
      <w:pPr>
        <w:shd w:val="clear" w:color="auto" w:fill="F8F7F2"/>
        <w:rPr>
          <w:rFonts w:ascii="Verdana" w:hAnsi="Verdana" w:cs="Arial"/>
          <w:b/>
          <w:bCs/>
          <w:color w:val="005A5A"/>
          <w:sz w:val="18"/>
          <w:szCs w:val="18"/>
        </w:rPr>
      </w:pPr>
      <w:r w:rsidRPr="00891C85">
        <w:rPr>
          <w:rFonts w:ascii="Verdana" w:hAnsi="Verdana" w:cs="Arial"/>
          <w:b/>
          <w:bCs/>
          <w:color w:val="005A5A"/>
          <w:sz w:val="18"/>
          <w:szCs w:val="18"/>
        </w:rPr>
        <w:t>Moet je altijd een paspoort meenemen naar het ziekenhuis?</w:t>
      </w:r>
    </w:p>
    <w:p w:rsidR="00891C85" w:rsidRPr="00891C85" w:rsidRDefault="00891C85" w:rsidP="00891C85">
      <w:pPr>
        <w:pStyle w:val="Normaalweb"/>
        <w:shd w:val="clear" w:color="auto" w:fill="F8F7F2"/>
        <w:rPr>
          <w:rFonts w:ascii="Verdana" w:hAnsi="Verdana" w:cs="Arial"/>
          <w:color w:val="005A5A"/>
          <w:sz w:val="18"/>
          <w:szCs w:val="18"/>
        </w:rPr>
      </w:pPr>
      <w:r w:rsidRPr="00891C85">
        <w:rPr>
          <w:rFonts w:ascii="Verdana" w:hAnsi="Verdana" w:cs="Arial"/>
          <w:color w:val="005A5A"/>
          <w:sz w:val="18"/>
          <w:szCs w:val="18"/>
        </w:rPr>
        <w:t>Het is nu al een wettelijke plicht dat je in Nederland altijd een identiteitsbewijs bij je moet hebben (paspoort, rijbewijs, identiteitskaart</w:t>
      </w:r>
      <w:r w:rsidR="002C6FC3">
        <w:rPr>
          <w:rFonts w:ascii="Verdana" w:hAnsi="Verdana" w:cs="Arial"/>
          <w:color w:val="005A5A"/>
          <w:sz w:val="18"/>
          <w:szCs w:val="18"/>
        </w:rPr>
        <w:t>, verblijfsvergunning</w:t>
      </w:r>
      <w:bookmarkStart w:id="0" w:name="_GoBack"/>
      <w:bookmarkEnd w:id="0"/>
      <w:r w:rsidRPr="00891C85">
        <w:rPr>
          <w:rFonts w:ascii="Verdana" w:hAnsi="Verdana" w:cs="Arial"/>
          <w:color w:val="005A5A"/>
          <w:sz w:val="18"/>
          <w:szCs w:val="18"/>
        </w:rPr>
        <w:t>). Ziekenhui</w:t>
      </w:r>
      <w:r w:rsidR="005A3104">
        <w:rPr>
          <w:rFonts w:ascii="Verdana" w:hAnsi="Verdana" w:cs="Arial"/>
          <w:color w:val="005A5A"/>
          <w:sz w:val="18"/>
          <w:szCs w:val="18"/>
        </w:rPr>
        <w:t xml:space="preserve">zen, </w:t>
      </w:r>
      <w:r w:rsidRPr="00891C85">
        <w:rPr>
          <w:rFonts w:ascii="Verdana" w:hAnsi="Verdana" w:cs="Arial"/>
          <w:color w:val="005A5A"/>
          <w:sz w:val="18"/>
          <w:szCs w:val="18"/>
        </w:rPr>
        <w:t>maar ook bijvoorbeeld zorgverzekeraars</w:t>
      </w:r>
      <w:r w:rsidR="005A3104">
        <w:rPr>
          <w:rFonts w:ascii="Verdana" w:hAnsi="Verdana" w:cs="Arial"/>
          <w:color w:val="005A5A"/>
          <w:sz w:val="18"/>
          <w:szCs w:val="18"/>
        </w:rPr>
        <w:t>,</w:t>
      </w:r>
      <w:r w:rsidRPr="00891C85">
        <w:rPr>
          <w:rFonts w:ascii="Verdana" w:hAnsi="Verdana" w:cs="Arial"/>
          <w:color w:val="005A5A"/>
          <w:sz w:val="18"/>
          <w:szCs w:val="18"/>
        </w:rPr>
        <w:t xml:space="preserve"> willen geen enkele verwarring over een identiteit van een patiënt. Aanmelden via je ID-bewijs waarborgt dat. </w:t>
      </w:r>
    </w:p>
    <w:p w:rsidR="00891C85" w:rsidRPr="00891C85" w:rsidRDefault="00891C85" w:rsidP="001C64B7">
      <w:pPr>
        <w:shd w:val="clear" w:color="auto" w:fill="F8F7F2"/>
        <w:rPr>
          <w:rFonts w:ascii="Verdana" w:hAnsi="Verdana" w:cs="Arial"/>
          <w:color w:val="005A5A"/>
          <w:sz w:val="18"/>
          <w:szCs w:val="18"/>
        </w:rPr>
      </w:pPr>
      <w:r w:rsidRPr="00891C85">
        <w:rPr>
          <w:rFonts w:ascii="Verdana" w:hAnsi="Verdana" w:cs="Arial"/>
          <w:color w:val="005A5A"/>
          <w:sz w:val="18"/>
          <w:szCs w:val="18"/>
        </w:rPr>
        <w:br/>
      </w:r>
    </w:p>
    <w:p w:rsidR="001E58A7" w:rsidRPr="00891C85" w:rsidRDefault="001E58A7" w:rsidP="00176B4F">
      <w:pPr>
        <w:rPr>
          <w:rFonts w:ascii="Verdana" w:hAnsi="Verdana"/>
          <w:color w:val="005A5A"/>
          <w:sz w:val="18"/>
          <w:szCs w:val="18"/>
        </w:rPr>
      </w:pPr>
    </w:p>
    <w:sectPr w:rsidR="001E58A7" w:rsidRPr="0089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66A78"/>
    <w:multiLevelType w:val="multilevel"/>
    <w:tmpl w:val="99B6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A7"/>
    <w:rsid w:val="000B3639"/>
    <w:rsid w:val="00176B4F"/>
    <w:rsid w:val="001C64B7"/>
    <w:rsid w:val="001E58A7"/>
    <w:rsid w:val="0020112D"/>
    <w:rsid w:val="002B3022"/>
    <w:rsid w:val="002C6FC3"/>
    <w:rsid w:val="002D038F"/>
    <w:rsid w:val="0030596C"/>
    <w:rsid w:val="00350592"/>
    <w:rsid w:val="00381C69"/>
    <w:rsid w:val="004174E6"/>
    <w:rsid w:val="00462FF7"/>
    <w:rsid w:val="00477D9E"/>
    <w:rsid w:val="004E3D79"/>
    <w:rsid w:val="00530160"/>
    <w:rsid w:val="005663EE"/>
    <w:rsid w:val="005A3104"/>
    <w:rsid w:val="005C5964"/>
    <w:rsid w:val="00620A73"/>
    <w:rsid w:val="00891C85"/>
    <w:rsid w:val="008D5A8F"/>
    <w:rsid w:val="00A549DE"/>
    <w:rsid w:val="00AE7F25"/>
    <w:rsid w:val="00D210F8"/>
    <w:rsid w:val="00D231FF"/>
    <w:rsid w:val="00EE7E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C8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C85"/>
    <w:rPr>
      <w:color w:val="0000FF"/>
      <w:u w:val="single"/>
    </w:rPr>
  </w:style>
  <w:style w:type="paragraph" w:styleId="Normaalweb">
    <w:name w:val="Normal (Web)"/>
    <w:basedOn w:val="Standaard"/>
    <w:uiPriority w:val="99"/>
    <w:unhideWhenUsed/>
    <w:rsid w:val="00891C85"/>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91C85"/>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C8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C85"/>
    <w:rPr>
      <w:color w:val="0000FF"/>
      <w:u w:val="single"/>
    </w:rPr>
  </w:style>
  <w:style w:type="paragraph" w:styleId="Normaalweb">
    <w:name w:val="Normal (Web)"/>
    <w:basedOn w:val="Standaard"/>
    <w:uiPriority w:val="99"/>
    <w:unhideWhenUsed/>
    <w:rsid w:val="00891C85"/>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91C85"/>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imgres?imgurl=https://www.mijnantonius.nl/files/3/6/3/8/still03.jpg?height%3D1080%26width%3D1920&amp;imgrefurl=https://www.mijnantonius.nl/aanmeldzuilen-ziekenhuis&amp;docid=vVbzlFHw-vDkwM&amp;tbnid=GotFiEbpJrU-XM:&amp;vet=10ahUKEwj50pfm_d3dAhWP26QKHetVBygQMwhTKBYwFg..i&amp;w=1920&amp;h=1080&amp;hl=nl&amp;safe=strict&amp;bih=968&amp;biw=1280&amp;q=aanmeldzuil%20ziekenhuis&amp;ved=0ahUKEwj50pfm_d3dAhWP26QKHetVBygQMwhTKBYwFg&amp;iact=mrc&amp;uact=8" TargetMode="External"/><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cid:image001.jpg@01D46ABC.A1EB8630" TargetMode="External"/><Relationship Id="rId12" Type="http://schemas.openxmlformats.org/officeDocument/2006/relationships/hyperlink" Target="https://www.rijksoverheid.nl/onderwerpen/identificatieplicht/vraag-en-antwoord/identificatieplicht-z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46ABC.A1EB86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4.gif@01D46ABC.A1EB86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D5DEE386</Template>
  <TotalTime>46</TotalTime>
  <Pages>3</Pages>
  <Words>662</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Dietzel-Klompe, C. (Caroline)</dc:creator>
  <cp:lastModifiedBy>Dietzel-Klompe, C. (Caroline)</cp:lastModifiedBy>
  <cp:revision>15</cp:revision>
  <cp:lastPrinted>2018-10-26T13:37:00Z</cp:lastPrinted>
  <dcterms:created xsi:type="dcterms:W3CDTF">2018-10-26T07:06:00Z</dcterms:created>
  <dcterms:modified xsi:type="dcterms:W3CDTF">2019-03-05T11:18:00Z</dcterms:modified>
</cp:coreProperties>
</file>